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采购招标项目参数要求</w:t>
      </w:r>
    </w:p>
    <w:tbl>
      <w:tblPr>
        <w:tblStyle w:val="5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629"/>
        <w:gridCol w:w="1910"/>
        <w:gridCol w:w="289"/>
        <w:gridCol w:w="173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/>
                <w:sz w:val="28"/>
                <w:szCs w:val="28"/>
              </w:rPr>
              <w:t>四旋翼实验台</w:t>
            </w:r>
            <w:bookmarkEnd w:id="0"/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采购数量</w:t>
            </w:r>
          </w:p>
        </w:tc>
        <w:tc>
          <w:tcPr>
            <w:tcW w:w="217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供货时间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供货地点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珠海科技学院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售后服务要求</w:t>
            </w:r>
          </w:p>
        </w:tc>
        <w:tc>
          <w:tcPr>
            <w:tcW w:w="19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3年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安装调试要求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专人送货到指定房间、安装、调试、培训等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8296" w:type="dxa"/>
            <w:gridSpan w:val="6"/>
          </w:tcPr>
          <w:p>
            <w:pPr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项目概述：全套设备同时满足</w:t>
            </w:r>
            <w:r>
              <w:rPr>
                <w:rFonts w:ascii="仿宋" w:hAnsi="仿宋" w:eastAsia="仿宋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组（每组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人，共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人）完成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四旋翼无人机动力学建模、数字仿真、飞行控制、传感器测试等实验。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重要技术指标（必填）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序号</w:t>
            </w:r>
          </w:p>
        </w:tc>
        <w:tc>
          <w:tcPr>
            <w:tcW w:w="16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指标名称</w:t>
            </w:r>
          </w:p>
        </w:tc>
        <w:tc>
          <w:tcPr>
            <w:tcW w:w="610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参数明细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四旋翼实验台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实验台架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四旋翼无人机：不小于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20cm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×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25cm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×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8cm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（长×宽×高），带碳纤防护框，起飞重量不小于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500g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续航时间：空机不小于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分钟（台架实验提供电源适配器，可连续飞行）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飞控：包括主控及故障安全协处理器，内置三轴陀螺仪、加速度计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视觉处理板：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CPU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选用不低于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ARM cortex-A53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四核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64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位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@1.4GHz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1G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内存，双频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WiFi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接口，千兆以太网，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40PIN GPIO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可扩展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SPI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I2C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UART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等接口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6.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单目镜头：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USB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接口，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720p  30fps,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视野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飞控代码自动化生成工具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代码生成工具集成在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MATLAB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软件中，完成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Simulink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模型到目标代码的转换和编译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飞控外设模型库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外围设备模型库集成在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MATLAB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软件中，包含传感器、执行机构、图像采集等模块。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Simulnk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实验示例包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基于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MATLAB Simulink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开发，能够覆盖姿态控制和视觉伺服两个方向，包括四旋翼的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Simulink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仿真模型（含视觉伺服、姿态控制、飞机动力学）和实验指导书。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开发主机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CPU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：不低于酷睿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I5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2.9GHz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；内存：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8GB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；硬盘：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1TB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；显示器：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23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一般技术指标（选填，不作为评标依据）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序号</w:t>
            </w:r>
          </w:p>
        </w:tc>
        <w:tc>
          <w:tcPr>
            <w:tcW w:w="162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指标名称</w:t>
            </w:r>
          </w:p>
        </w:tc>
        <w:tc>
          <w:tcPr>
            <w:tcW w:w="6105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参数明细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Simulnk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实验示例包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基于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MATLAB Simulink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开发，能够覆盖姿态控制和视觉伺服两个方向，包括四旋翼的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Simulink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仿真模型（含视觉伺服、姿态控制、飞机动力学）和实验指导书。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开发主机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CPU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：不低于酷睿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I5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2.9GHz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；内存：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8GB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；硬盘：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1TB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；显示器：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23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申报人</w:t>
            </w:r>
          </w:p>
        </w:tc>
        <w:tc>
          <w:tcPr>
            <w:tcW w:w="219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隋江涛</w:t>
            </w:r>
          </w:p>
        </w:tc>
        <w:tc>
          <w:tcPr>
            <w:tcW w:w="17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单位负责人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王峰</w:t>
            </w:r>
          </w:p>
        </w:tc>
      </w:tr>
    </w:tbl>
    <w:p>
      <w:pPr>
        <w:jc w:val="left"/>
        <w:rPr>
          <w:rFonts w:ascii="仿宋" w:hAnsi="仿宋" w:eastAsia="仿宋"/>
          <w:b/>
          <w:sz w:val="18"/>
          <w:szCs w:val="18"/>
        </w:rPr>
      </w:pPr>
      <w:r>
        <w:rPr>
          <w:rFonts w:hint="eastAsia" w:ascii="仿宋" w:hAnsi="仿宋" w:eastAsia="仿宋"/>
          <w:b/>
          <w:sz w:val="18"/>
          <w:szCs w:val="18"/>
        </w:rPr>
        <w:t>注：</w:t>
      </w:r>
      <w:r>
        <w:rPr>
          <w:rFonts w:ascii="仿宋" w:hAnsi="仿宋" w:eastAsia="仿宋"/>
          <w:b/>
          <w:sz w:val="18"/>
          <w:szCs w:val="18"/>
        </w:rPr>
        <w:t xml:space="preserve"> 1</w:t>
      </w:r>
      <w:r>
        <w:rPr>
          <w:rFonts w:hint="eastAsia" w:ascii="仿宋" w:hAnsi="仿宋" w:eastAsia="仿宋"/>
          <w:b/>
          <w:sz w:val="18"/>
          <w:szCs w:val="18"/>
        </w:rPr>
        <w:t>、参数不可与已获批学年采购预算有冲突，如有冲突以已批准采购文件为准；</w:t>
      </w:r>
      <w:r>
        <w:rPr>
          <w:rFonts w:ascii="仿宋" w:hAnsi="仿宋" w:eastAsia="仿宋"/>
          <w:b/>
          <w:sz w:val="18"/>
          <w:szCs w:val="18"/>
        </w:rPr>
        <w:t>2</w:t>
      </w:r>
      <w:r>
        <w:rPr>
          <w:rFonts w:hint="eastAsia" w:ascii="仿宋" w:hAnsi="仿宋" w:eastAsia="仿宋"/>
          <w:b/>
          <w:sz w:val="18"/>
          <w:szCs w:val="18"/>
        </w:rPr>
        <w:t>、不得含有排他性技术指标；</w:t>
      </w:r>
      <w:r>
        <w:rPr>
          <w:rFonts w:ascii="仿宋" w:hAnsi="仿宋" w:eastAsia="仿宋"/>
          <w:b/>
          <w:sz w:val="18"/>
          <w:szCs w:val="18"/>
        </w:rPr>
        <w:t>3</w:t>
      </w:r>
      <w:r>
        <w:rPr>
          <w:rFonts w:hint="eastAsia" w:ascii="仿宋" w:hAnsi="仿宋" w:eastAsia="仿宋"/>
          <w:b/>
          <w:sz w:val="18"/>
          <w:szCs w:val="18"/>
        </w:rPr>
        <w:t>、条目可根据具体情况增减；</w:t>
      </w:r>
      <w:r>
        <w:rPr>
          <w:rFonts w:ascii="仿宋" w:hAnsi="仿宋" w:eastAsia="仿宋"/>
          <w:b/>
          <w:sz w:val="18"/>
          <w:szCs w:val="18"/>
        </w:rPr>
        <w:t>4</w:t>
      </w:r>
      <w:r>
        <w:rPr>
          <w:rFonts w:hint="eastAsia" w:ascii="仿宋" w:hAnsi="仿宋" w:eastAsia="仿宋"/>
          <w:b/>
          <w:sz w:val="18"/>
          <w:szCs w:val="18"/>
        </w:rPr>
        <w:t>、本页不够可另起一页。</w:t>
      </w:r>
    </w:p>
    <w:p>
      <w:pPr>
        <w:jc w:val="center"/>
        <w:rPr>
          <w:rFonts w:ascii="仿宋" w:hAnsi="仿宋" w:eastAsia="仿宋"/>
          <w:b/>
          <w:sz w:val="18"/>
          <w:szCs w:val="18"/>
        </w:rPr>
      </w:pPr>
    </w:p>
    <w:p>
      <w:pPr>
        <w:jc w:val="center"/>
        <w:rPr>
          <w:rFonts w:ascii="仿宋" w:hAnsi="仿宋" w:eastAsia="仿宋"/>
          <w:b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22"/>
    <w:rsid w:val="00015C49"/>
    <w:rsid w:val="00030EE8"/>
    <w:rsid w:val="00085AD5"/>
    <w:rsid w:val="000E0E4C"/>
    <w:rsid w:val="0011654D"/>
    <w:rsid w:val="0028660C"/>
    <w:rsid w:val="002959D1"/>
    <w:rsid w:val="00392720"/>
    <w:rsid w:val="003D69BA"/>
    <w:rsid w:val="004B62D7"/>
    <w:rsid w:val="005C16E2"/>
    <w:rsid w:val="005E2522"/>
    <w:rsid w:val="00741CF4"/>
    <w:rsid w:val="007F76DA"/>
    <w:rsid w:val="00800245"/>
    <w:rsid w:val="0080522F"/>
    <w:rsid w:val="00821514"/>
    <w:rsid w:val="008B4292"/>
    <w:rsid w:val="008B609D"/>
    <w:rsid w:val="008E282F"/>
    <w:rsid w:val="008E6A4A"/>
    <w:rsid w:val="009C313A"/>
    <w:rsid w:val="00A2753A"/>
    <w:rsid w:val="00A702C0"/>
    <w:rsid w:val="00AF6A6D"/>
    <w:rsid w:val="00B86254"/>
    <w:rsid w:val="00C53DB9"/>
    <w:rsid w:val="00C5521A"/>
    <w:rsid w:val="00C65A79"/>
    <w:rsid w:val="00C74CA6"/>
    <w:rsid w:val="00D66CF2"/>
    <w:rsid w:val="00DB64E8"/>
    <w:rsid w:val="00DD7996"/>
    <w:rsid w:val="00E11975"/>
    <w:rsid w:val="00E432B9"/>
    <w:rsid w:val="00E84C73"/>
    <w:rsid w:val="00ED3E9A"/>
    <w:rsid w:val="00EF47A1"/>
    <w:rsid w:val="00EF74E5"/>
    <w:rsid w:val="00F84325"/>
    <w:rsid w:val="01370AF7"/>
    <w:rsid w:val="07AF4ECF"/>
    <w:rsid w:val="0C3E6AE4"/>
    <w:rsid w:val="0DBD1637"/>
    <w:rsid w:val="0EB94179"/>
    <w:rsid w:val="0FDE659B"/>
    <w:rsid w:val="142348F4"/>
    <w:rsid w:val="1A4171D1"/>
    <w:rsid w:val="1B9C0FB3"/>
    <w:rsid w:val="1D8D7DD3"/>
    <w:rsid w:val="201F61D0"/>
    <w:rsid w:val="2503471E"/>
    <w:rsid w:val="2B0B4C60"/>
    <w:rsid w:val="320757CD"/>
    <w:rsid w:val="449A4C65"/>
    <w:rsid w:val="44D936E2"/>
    <w:rsid w:val="484B5C1D"/>
    <w:rsid w:val="4A126F22"/>
    <w:rsid w:val="4B280EC0"/>
    <w:rsid w:val="4E9F759F"/>
    <w:rsid w:val="4FC83D51"/>
    <w:rsid w:val="51265627"/>
    <w:rsid w:val="57644F2B"/>
    <w:rsid w:val="58352DB5"/>
    <w:rsid w:val="585237B4"/>
    <w:rsid w:val="63294821"/>
    <w:rsid w:val="7E3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145</Words>
  <Characters>829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2018-06-26T01:11:00Z</dcterms:created>
  <dc:creator>yueyuan</dc:creator>
  <cp:lastModifiedBy>李天威</cp:lastModifiedBy>
  <cp:lastPrinted>2018-06-25T01:57:00Z</cp:lastPrinted>
  <dcterms:modified xsi:type="dcterms:W3CDTF">2021-07-16T05:43:11Z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8178811F47AD455399C226114E0ACBC5</vt:lpwstr>
  </property>
</Properties>
</file>